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43" w:rsidRDefault="00DA3443">
      <w:pPr>
        <w:spacing w:before="8" w:after="0" w:line="170" w:lineRule="exact"/>
        <w:rPr>
          <w:sz w:val="17"/>
          <w:szCs w:val="17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before="13" w:after="0" w:line="240" w:lineRule="auto"/>
        <w:ind w:left="1963" w:right="194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z w:val="36"/>
          <w:szCs w:val="36"/>
        </w:rPr>
        <w:t>ro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DAKO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</w:p>
    <w:p w:rsidR="00DA3443" w:rsidRDefault="00314E22">
      <w:pPr>
        <w:spacing w:before="1" w:after="0" w:line="240" w:lineRule="auto"/>
        <w:ind w:left="2268" w:right="2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DA3443" w:rsidRDefault="00DA3443">
      <w:pPr>
        <w:spacing w:before="3" w:after="0" w:line="100" w:lineRule="exact"/>
        <w:rPr>
          <w:sz w:val="10"/>
          <w:szCs w:val="1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1912" w:right="189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ICI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/>
        <w:jc w:val="center"/>
        <w:sectPr w:rsidR="00DA3443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A3443" w:rsidRDefault="00DA3443">
      <w:pPr>
        <w:spacing w:before="6" w:after="0" w:line="170" w:lineRule="exact"/>
        <w:rPr>
          <w:sz w:val="17"/>
          <w:szCs w:val="17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before="24" w:after="0" w:line="240" w:lineRule="auto"/>
        <w:ind w:left="2805" w:right="2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</w:p>
    <w:p w:rsidR="00DA3443" w:rsidRDefault="00314E22">
      <w:pPr>
        <w:spacing w:after="0" w:line="322" w:lineRule="exact"/>
        <w:ind w:left="2976" w:right="2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ures</w:t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before="9" w:after="0" w:line="220" w:lineRule="exact"/>
      </w:pPr>
    </w:p>
    <w:p w:rsidR="00DA3443" w:rsidRDefault="00314E22">
      <w:pPr>
        <w:spacing w:after="0" w:line="240" w:lineRule="auto"/>
        <w:ind w:left="3442" w:right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A3443" w:rsidRDefault="00DA3443">
      <w:pPr>
        <w:spacing w:before="7" w:after="0" w:line="140" w:lineRule="exact"/>
        <w:rPr>
          <w:sz w:val="14"/>
          <w:szCs w:val="14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1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 within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DA3443" w:rsidRDefault="00DA3443">
      <w:pPr>
        <w:spacing w:before="14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GOED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union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iling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union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5825">
        <w:rPr>
          <w:rFonts w:ascii="Times New Roman" w:eastAsia="Times New Roman" w:hAnsi="Times New Roman" w:cs="Times New Roman"/>
          <w:sz w:val="24"/>
          <w:szCs w:val="24"/>
        </w:rPr>
        <w:t>GOED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union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" w:after="0" w:line="280" w:lineRule="exact"/>
        <w:rPr>
          <w:sz w:val="28"/>
          <w:szCs w:val="28"/>
        </w:rPr>
      </w:pPr>
    </w:p>
    <w:p w:rsidR="00DA3443" w:rsidRDefault="00314E22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loan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F582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OAN.</w:t>
      </w:r>
    </w:p>
    <w:p w:rsidR="00DA3443" w:rsidRDefault="00DA3443">
      <w:pPr>
        <w:spacing w:after="0"/>
        <w:sectPr w:rsidR="00DA3443">
          <w:pgSz w:w="12240" w:h="15840"/>
          <w:pgMar w:top="1480" w:right="1700" w:bottom="280" w:left="1680" w:header="720" w:footer="720" w:gutter="0"/>
          <w:cols w:space="720"/>
        </w:sectPr>
      </w:pPr>
    </w:p>
    <w:p w:rsidR="00DA3443" w:rsidRDefault="00314E22">
      <w:pPr>
        <w:spacing w:before="76" w:after="0" w:line="240" w:lineRule="auto"/>
        <w:ind w:left="3305" w:right="3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</w:p>
    <w:p w:rsidR="00DA3443" w:rsidRDefault="00DA3443">
      <w:pPr>
        <w:spacing w:before="11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must show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480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480" w:right="3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120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union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3443" w:rsidRDefault="00DA3443">
      <w:pPr>
        <w:spacing w:before="7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</w:p>
    <w:p w:rsidR="00DA3443" w:rsidRDefault="00DA3443">
      <w:pPr>
        <w:spacing w:before="4" w:after="0" w:line="240" w:lineRule="exact"/>
        <w:rPr>
          <w:sz w:val="24"/>
          <w:szCs w:val="24"/>
        </w:rPr>
      </w:pPr>
    </w:p>
    <w:p w:rsidR="00DA3443" w:rsidRDefault="00314E22">
      <w:pPr>
        <w:tabs>
          <w:tab w:val="left" w:pos="1560"/>
        </w:tabs>
        <w:spacing w:after="0" w:line="239" w:lineRule="auto"/>
        <w:ind w:left="1560" w:right="1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60"/>
        </w:tabs>
        <w:spacing w:after="0" w:line="239" w:lineRule="auto"/>
        <w:ind w:left="1560" w:right="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</w:p>
    <w:p w:rsidR="00DA3443" w:rsidRDefault="00314E22">
      <w:pPr>
        <w:spacing w:after="0" w:line="240" w:lineRule="auto"/>
        <w:ind w:left="156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>
        <w:rPr>
          <w:rFonts w:ascii="Times New Roman" w:eastAsia="Times New Roman" w:hAnsi="Times New Roman" w:cs="Times New Roman"/>
          <w:sz w:val="24"/>
          <w:szCs w:val="24"/>
        </w:rPr>
        <w:t>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A3443" w:rsidRDefault="00314E2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 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A3443" w:rsidRDefault="00314E2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3443" w:rsidRDefault="00DA3443">
      <w:pPr>
        <w:spacing w:after="0"/>
        <w:sectPr w:rsidR="00DA3443">
          <w:pgSz w:w="12240" w:h="15840"/>
          <w:pgMar w:top="1360" w:right="1720" w:bottom="280" w:left="1680" w:header="720" w:footer="720" w:gutter="0"/>
          <w:cols w:space="720"/>
        </w:sectPr>
      </w:pPr>
    </w:p>
    <w:p w:rsidR="00DA3443" w:rsidRDefault="00314E22">
      <w:pPr>
        <w:tabs>
          <w:tab w:val="left" w:pos="1520"/>
        </w:tabs>
        <w:spacing w:before="72" w:after="0" w:line="239" w:lineRule="auto"/>
        <w:ind w:left="1520" w:right="1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ees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DA3443" w:rsidRDefault="00DA3443">
      <w:pPr>
        <w:spacing w:before="4" w:after="0" w:line="240" w:lineRule="exact"/>
        <w:rPr>
          <w:sz w:val="24"/>
          <w:szCs w:val="24"/>
        </w:rPr>
      </w:pPr>
    </w:p>
    <w:p w:rsidR="00DA3443" w:rsidRDefault="00314E22">
      <w:pPr>
        <w:tabs>
          <w:tab w:val="left" w:pos="1520"/>
        </w:tabs>
        <w:spacing w:after="0" w:line="239" w:lineRule="auto"/>
        <w:ind w:left="1520" w:right="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union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union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union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20"/>
        </w:tabs>
        <w:spacing w:after="0" w:line="239" w:lineRule="auto"/>
        <w:ind w:left="1520" w:right="30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3443" w:rsidRDefault="00DA3443">
      <w:pPr>
        <w:spacing w:before="2" w:after="0" w:line="280" w:lineRule="exact"/>
        <w:rPr>
          <w:sz w:val="28"/>
          <w:szCs w:val="28"/>
        </w:rPr>
      </w:pPr>
    </w:p>
    <w:p w:rsidR="00DA3443" w:rsidRDefault="00314E2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ture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</w:p>
    <w:p w:rsidR="00DA3443" w:rsidRDefault="00DA3443">
      <w:pPr>
        <w:spacing w:before="8" w:after="0" w:line="240" w:lineRule="exact"/>
        <w:rPr>
          <w:sz w:val="24"/>
          <w:szCs w:val="24"/>
        </w:rPr>
      </w:pPr>
    </w:p>
    <w:p w:rsidR="00DA3443" w:rsidRDefault="00314E22">
      <w:pPr>
        <w:tabs>
          <w:tab w:val="left" w:pos="1520"/>
        </w:tabs>
        <w:spacing w:after="0" w:line="274" w:lineRule="exact"/>
        <w:ind w:left="152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$100,000.00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$1,000.00.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</w:p>
    <w:p w:rsidR="00DA3443" w:rsidRDefault="00314E22">
      <w:pPr>
        <w:spacing w:after="0" w:line="276" w:lineRule="exact"/>
        <w:ind w:left="15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union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</w:t>
      </w:r>
      <w:r w:rsidR="006F5825">
        <w:rPr>
          <w:rFonts w:ascii="Times New Roman" w:eastAsia="Times New Roman" w:hAnsi="Times New Roman" w:cs="Times New Roman"/>
          <w:spacing w:val="2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0,000.</w:t>
      </w:r>
    </w:p>
    <w:p w:rsidR="00DA3443" w:rsidRDefault="00DA3443">
      <w:pPr>
        <w:spacing w:before="12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20"/>
        </w:tabs>
        <w:spacing w:after="0" w:line="240" w:lineRule="auto"/>
        <w:ind w:left="1520"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$100,000. 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60"/>
        </w:tabs>
        <w:spacing w:after="0" w:line="239" w:lineRule="auto"/>
        <w:ind w:left="1520"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union.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$20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20"/>
        </w:tabs>
        <w:spacing w:after="0" w:line="239" w:lineRule="auto"/>
        <w:ind w:left="1520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is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A3443" w:rsidRDefault="00314E22">
      <w:pPr>
        <w:spacing w:after="0" w:line="240" w:lineRule="auto"/>
        <w:ind w:left="152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lloon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20"/>
        </w:tabs>
        <w:spacing w:after="0" w:line="239" w:lineRule="auto"/>
        <w:ind w:left="1520" w:right="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union</w:t>
      </w:r>
    </w:p>
    <w:p w:rsidR="00DA3443" w:rsidRDefault="00DA3443">
      <w:pPr>
        <w:spacing w:after="0"/>
        <w:sectPr w:rsidR="00DA3443">
          <w:pgSz w:w="12240" w:h="15840"/>
          <w:pgMar w:top="1380" w:right="1680" w:bottom="280" w:left="1720" w:header="720" w:footer="720" w:gutter="0"/>
          <w:cols w:space="720"/>
        </w:sectPr>
      </w:pPr>
    </w:p>
    <w:p w:rsidR="00DA3443" w:rsidRDefault="00314E22">
      <w:pPr>
        <w:spacing w:before="72" w:after="0" w:line="240" w:lineRule="auto"/>
        <w:ind w:left="15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union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A3443" w:rsidRDefault="00DA3443">
      <w:pPr>
        <w:spacing w:before="16" w:after="0" w:line="280" w:lineRule="exact"/>
        <w:rPr>
          <w:sz w:val="28"/>
          <w:szCs w:val="28"/>
        </w:rPr>
      </w:pPr>
    </w:p>
    <w:p w:rsidR="00DA3443" w:rsidRDefault="00314E22">
      <w:pPr>
        <w:tabs>
          <w:tab w:val="left" w:pos="1520"/>
        </w:tabs>
        <w:spacing w:after="0" w:line="239" w:lineRule="auto"/>
        <w:ind w:left="152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7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am</w:t>
      </w:r>
    </w:p>
    <w:p w:rsidR="00DA3443" w:rsidRDefault="00DA3443">
      <w:pPr>
        <w:spacing w:before="7" w:after="0" w:line="260" w:lineRule="exact"/>
        <w:rPr>
          <w:sz w:val="26"/>
          <w:szCs w:val="26"/>
        </w:rPr>
      </w:pPr>
    </w:p>
    <w:p w:rsidR="00DA3443" w:rsidRDefault="00314E22">
      <w:pPr>
        <w:tabs>
          <w:tab w:val="left" w:pos="152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GOVER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w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ill</w:t>
      </w:r>
    </w:p>
    <w:p w:rsidR="00DA3443" w:rsidRDefault="00314E22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A3443" w:rsidRDefault="00314E22" w:rsidP="007C0223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DA3443" w:rsidRDefault="00314E22">
      <w:pPr>
        <w:spacing w:before="1" w:after="0" w:line="276" w:lineRule="exact"/>
        <w:ind w:left="1520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to monitor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6F5825">
        <w:rPr>
          <w:rFonts w:ascii="Times New Roman" w:eastAsia="Times New Roman" w:hAnsi="Times New Roman" w:cs="Times New Roman"/>
          <w:sz w:val="24"/>
          <w:szCs w:val="24"/>
        </w:rPr>
        <w:t>om GOED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314E22">
      <w:pPr>
        <w:spacing w:after="0" w:line="276" w:lineRule="exact"/>
        <w:ind w:left="152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4915">
        <w:rPr>
          <w:rFonts w:ascii="Times New Roman" w:eastAsia="Times New Roman" w:hAnsi="Times New Roman" w:cs="Times New Roman"/>
          <w:spacing w:val="-1"/>
          <w:sz w:val="24"/>
          <w:szCs w:val="24"/>
        </w:rPr>
        <w:t>BankWest will</w:t>
      </w:r>
      <w:r w:rsidR="00D849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3443" w:rsidRDefault="00314E22">
      <w:pPr>
        <w:spacing w:after="0" w:line="27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DA3443">
      <w:pPr>
        <w:spacing w:before="10" w:after="0" w:line="240" w:lineRule="exact"/>
        <w:rPr>
          <w:sz w:val="24"/>
          <w:szCs w:val="24"/>
        </w:rPr>
      </w:pPr>
    </w:p>
    <w:p w:rsidR="00DA3443" w:rsidRDefault="00314E22">
      <w:pPr>
        <w:tabs>
          <w:tab w:val="left" w:pos="152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MMI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EE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ll</w:t>
      </w:r>
    </w:p>
    <w:p w:rsidR="00DA3443" w:rsidRDefault="00314E22">
      <w:pPr>
        <w:spacing w:before="1" w:after="0" w:line="276" w:lineRule="exact"/>
        <w:ind w:left="15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3443" w:rsidRDefault="00314E22">
      <w:pPr>
        <w:spacing w:after="0" w:line="27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43" w:rsidRDefault="00314E22">
      <w:pPr>
        <w:spacing w:after="0" w:line="271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DA3443" w:rsidRDefault="00DA3443">
      <w:pPr>
        <w:spacing w:before="2" w:after="0" w:line="220" w:lineRule="exact"/>
      </w:pPr>
    </w:p>
    <w:p w:rsidR="00DA3443" w:rsidRDefault="00314E22">
      <w:pPr>
        <w:tabs>
          <w:tab w:val="left" w:pos="152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BA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w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ill</w:t>
      </w:r>
      <w:proofErr w:type="gramEnd"/>
    </w:p>
    <w:p w:rsidR="00DA3443" w:rsidRDefault="00314E22">
      <w:pPr>
        <w:spacing w:after="0" w:line="274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A3443" w:rsidRDefault="00314E22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A3443" w:rsidRDefault="00314E22" w:rsidP="006F5825">
      <w:pPr>
        <w:spacing w:after="0" w:line="240" w:lineRule="auto"/>
        <w:ind w:left="1520" w:right="27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is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du</w:t>
      </w:r>
      <w:r w:rsidR="00D849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</w:p>
    <w:p w:rsidR="00D84915" w:rsidRDefault="00D84915" w:rsidP="00D84915">
      <w:pPr>
        <w:spacing w:before="72" w:after="0" w:line="240" w:lineRule="auto"/>
        <w:ind w:left="144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Arial" w:eastAsia="Arial" w:hAnsi="Arial" w:cs="Arial"/>
          <w:sz w:val="24"/>
          <w:szCs w:val="24"/>
        </w:rPr>
        <w:t>.</w:t>
      </w:r>
    </w:p>
    <w:p w:rsidR="00D84915" w:rsidRDefault="00D84915" w:rsidP="00D84915">
      <w:pPr>
        <w:spacing w:before="5" w:after="0" w:line="150" w:lineRule="exact"/>
        <w:rPr>
          <w:sz w:val="15"/>
          <w:szCs w:val="15"/>
        </w:rPr>
      </w:pPr>
    </w:p>
    <w:p w:rsidR="00D84915" w:rsidRDefault="00D84915" w:rsidP="006F5825">
      <w:pPr>
        <w:spacing w:after="0" w:line="240" w:lineRule="auto"/>
        <w:ind w:left="1520" w:right="27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84915" w:rsidRPr="006F5825" w:rsidRDefault="00D84915" w:rsidP="00D84915">
      <w:pPr>
        <w:spacing w:after="0" w:line="240" w:lineRule="auto"/>
        <w:ind w:right="275"/>
        <w:rPr>
          <w:rFonts w:ascii="Times New Roman" w:eastAsia="Times New Roman" w:hAnsi="Times New Roman" w:cs="Times New Roman"/>
          <w:sz w:val="24"/>
          <w:szCs w:val="24"/>
        </w:rPr>
        <w:sectPr w:rsidR="00D84915" w:rsidRPr="006F5825">
          <w:pgSz w:w="12240" w:h="15840"/>
          <w:pgMar w:top="1360" w:right="1720" w:bottom="280" w:left="1720" w:header="720" w:footer="720" w:gutter="0"/>
          <w:cols w:space="720"/>
        </w:sectPr>
      </w:pPr>
    </w:p>
    <w:p w:rsidR="00DA3443" w:rsidRDefault="00DA3443">
      <w:pPr>
        <w:spacing w:after="0"/>
        <w:sectPr w:rsidR="00DA3443">
          <w:pgSz w:w="12240" w:h="15840"/>
          <w:pgMar w:top="1360" w:right="1680" w:bottom="280" w:left="1720" w:header="720" w:footer="720" w:gutter="0"/>
          <w:cols w:space="720"/>
        </w:sectPr>
      </w:pPr>
    </w:p>
    <w:p w:rsidR="00DA3443" w:rsidRDefault="006C508E">
      <w:pPr>
        <w:spacing w:before="94" w:after="0" w:line="240" w:lineRule="auto"/>
        <w:ind w:left="125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95.25pt;mso-position-horizontal-relative:char;mso-position-vertical-relative:line">
            <v:imagedata r:id="rId5" o:title=""/>
          </v:shape>
        </w:pict>
      </w:r>
    </w:p>
    <w:p w:rsidR="00DA3443" w:rsidRDefault="00DA3443">
      <w:pPr>
        <w:spacing w:before="10" w:after="0" w:line="120" w:lineRule="exact"/>
        <w:rPr>
          <w:sz w:val="12"/>
          <w:szCs w:val="12"/>
        </w:rPr>
      </w:pPr>
    </w:p>
    <w:p w:rsidR="00DA3443" w:rsidRDefault="00314E22">
      <w:pPr>
        <w:spacing w:after="0" w:line="795" w:lineRule="exact"/>
        <w:ind w:left="36" w:right="19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G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ic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2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c</w:t>
      </w:r>
    </w:p>
    <w:p w:rsidR="00DA3443" w:rsidRDefault="00314E22">
      <w:pPr>
        <w:spacing w:after="0" w:line="813" w:lineRule="exact"/>
        <w:ind w:left="2805" w:right="2788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72"/>
          <w:szCs w:val="7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72"/>
          <w:szCs w:val="7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72"/>
          <w:szCs w:val="72"/>
        </w:rPr>
        <w:t>el</w:t>
      </w:r>
      <w:r>
        <w:rPr>
          <w:rFonts w:ascii="Times New Roman" w:eastAsia="Times New Roman" w:hAnsi="Times New Roman" w:cs="Times New Roman"/>
          <w:b/>
          <w:bCs/>
          <w:position w:val="-2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72"/>
          <w:szCs w:val="72"/>
        </w:rPr>
        <w:t>p</w:t>
      </w:r>
      <w:r>
        <w:rPr>
          <w:rFonts w:ascii="Times New Roman" w:eastAsia="Times New Roman" w:hAnsi="Times New Roman" w:cs="Times New Roman"/>
          <w:b/>
          <w:bCs/>
          <w:position w:val="-2"/>
          <w:sz w:val="72"/>
          <w:szCs w:val="7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72"/>
          <w:szCs w:val="72"/>
        </w:rPr>
        <w:t>t</w:t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before="6" w:after="0" w:line="280" w:lineRule="exact"/>
        <w:rPr>
          <w:sz w:val="28"/>
          <w:szCs w:val="28"/>
        </w:rPr>
      </w:pPr>
    </w:p>
    <w:p w:rsidR="00DA3443" w:rsidRDefault="005773C4">
      <w:pPr>
        <w:spacing w:after="0" w:line="1253" w:lineRule="exact"/>
        <w:ind w:left="2459" w:right="-20"/>
        <w:rPr>
          <w:rFonts w:ascii="Arial" w:eastAsia="Arial" w:hAnsi="Arial" w:cs="Arial"/>
          <w:sz w:val="100"/>
          <w:szCs w:val="100"/>
        </w:rPr>
      </w:pPr>
      <w:r>
        <w:pict>
          <v:group id="_x0000_s1055" style="position:absolute;left:0;text-align:left;margin-left:184.9pt;margin-top:58.35pt;width:26.55pt;height:29.4pt;z-index:-251662848;mso-position-horizontal-relative:page" coordorigin="3698,1167" coordsize="531,588">
            <v:group id="_x0000_s1062" style="position:absolute;left:3712;top:1177;width:507;height:568" coordorigin="3712,1177" coordsize="507,568">
              <v:shape id="_x0000_s1063" style="position:absolute;left:3712;top:1177;width:507;height:568" coordorigin="3712,1177" coordsize="507,568" path="m4219,1177r-507,568l4219,1745r,-568e" fillcolor="black" stroked="f">
                <v:path arrowok="t"/>
              </v:shape>
            </v:group>
            <v:group id="_x0000_s1060" style="position:absolute;left:3712;top:1177;width:507;height:568" coordorigin="3712,1177" coordsize="507,568">
              <v:shape id="_x0000_s1061" style="position:absolute;left:3712;top:1177;width:507;height:568" coordorigin="3712,1177" coordsize="507,568" path="m3712,1745r507,l4219,1177r-507,568xe" filled="f">
                <v:path arrowok="t"/>
              </v:shape>
            </v:group>
            <v:group id="_x0000_s1058" style="position:absolute;left:3708;top:1177;width:507;height:568" coordorigin="3708,1177" coordsize="507,568">
              <v:shape id="_x0000_s1059" style="position:absolute;left:3708;top:1177;width:507;height:568" coordorigin="3708,1177" coordsize="507,568" path="m4215,1177r-507,l3708,1745r507,-568e" fillcolor="#b3b3b3" stroked="f">
                <v:path arrowok="t"/>
              </v:shape>
            </v:group>
            <v:group id="_x0000_s1056" style="position:absolute;left:3708;top:1177;width:507;height:568" coordorigin="3708,1177" coordsize="507,568">
              <v:shape id="_x0000_s1057" style="position:absolute;left:3708;top:1177;width:507;height:568" coordorigin="3708,1177" coordsize="507,568" path="m4215,1177r-507,l3708,1745r507,-568xe" filled="f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52.45pt;margin-top:58.35pt;width:26.6pt;height:29.4pt;z-index:-251661824;mso-position-horizontal-relative:page" coordorigin="3049,1167" coordsize="532,588">
            <v:group id="_x0000_s1053" style="position:absolute;left:3063;top:1177;width:508;height:568" coordorigin="3063,1177" coordsize="508,568">
              <v:shape id="_x0000_s1054" style="position:absolute;left:3063;top:1177;width:508;height:568" coordorigin="3063,1177" coordsize="508,568" path="m3571,1177r-508,568l3571,1745r,-568e" fillcolor="black" stroked="f">
                <v:path arrowok="t"/>
              </v:shape>
            </v:group>
            <v:group id="_x0000_s1051" style="position:absolute;left:3063;top:1177;width:508;height:568" coordorigin="3063,1177" coordsize="508,568">
              <v:shape id="_x0000_s1052" style="position:absolute;left:3063;top:1177;width:508;height:568" coordorigin="3063,1177" coordsize="508,568" path="m3063,1745r508,l3571,1177r-508,568xe" filled="f">
                <v:path arrowok="t"/>
              </v:shape>
            </v:group>
            <v:group id="_x0000_s1049" style="position:absolute;left:3059;top:1177;width:508;height:568" coordorigin="3059,1177" coordsize="508,568">
              <v:shape id="_x0000_s1050" style="position:absolute;left:3059;top:1177;width:508;height:568" coordorigin="3059,1177" coordsize="508,568" path="m3567,1177r-508,l3059,1745r508,-568e" fillcolor="#b3b3b3" stroked="f">
                <v:path arrowok="t"/>
              </v:shape>
            </v:group>
            <v:group id="_x0000_s1047" style="position:absolute;left:3059;top:1177;width:508;height:568" coordorigin="3059,1177" coordsize="508,568">
              <v:shape id="_x0000_s1048" style="position:absolute;left:3059;top:1177;width:508;height:568" coordorigin="3059,1177" coordsize="508,568" path="m3567,1177r-508,l3059,1745r508,-568xe" filled="f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152.45pt;margin-top:23.75pt;width:26.6pt;height:29.4pt;z-index:-251660800;mso-position-horizontal-relative:page" coordorigin="3049,475" coordsize="532,588">
            <v:group id="_x0000_s1044" style="position:absolute;left:3063;top:485;width:508;height:568" coordorigin="3063,485" coordsize="508,568">
              <v:shape id="_x0000_s1045" style="position:absolute;left:3063;top:485;width:508;height:568" coordorigin="3063,485" coordsize="508,568" path="m3571,485r-508,568l3571,1053r,-568e" fillcolor="black" stroked="f">
                <v:path arrowok="t"/>
              </v:shape>
            </v:group>
            <v:group id="_x0000_s1042" style="position:absolute;left:3063;top:485;width:508;height:568" coordorigin="3063,485" coordsize="508,568">
              <v:shape id="_x0000_s1043" style="position:absolute;left:3063;top:485;width:508;height:568" coordorigin="3063,485" coordsize="508,568" path="m3063,1053r508,l3571,485r-508,568xe" filled="f">
                <v:path arrowok="t"/>
              </v:shape>
            </v:group>
            <v:group id="_x0000_s1040" style="position:absolute;left:3059;top:485;width:508;height:568" coordorigin="3059,485" coordsize="508,568">
              <v:shape id="_x0000_s1041" style="position:absolute;left:3059;top:485;width:508;height:568" coordorigin="3059,485" coordsize="508,568" path="m3567,485r-508,l3059,1053,3567,485e" fillcolor="#b3b3b3" stroked="f">
                <v:path arrowok="t"/>
              </v:shape>
            </v:group>
            <v:group id="_x0000_s1038" style="position:absolute;left:3059;top:485;width:508;height:568" coordorigin="3059,485" coordsize="508,568">
              <v:shape id="_x0000_s1039" style="position:absolute;left:3059;top:485;width:508;height:568" coordorigin="3059,485" coordsize="508,568" path="m3567,485r-508,l3059,1053,3567,485xe" filled="f">
                <v:path arrowok="t"/>
              </v:shape>
            </v:group>
            <w10:wrap anchorx="page"/>
          </v:group>
        </w:pict>
      </w:r>
      <w:r>
        <w:pict>
          <v:shape id="_x0000_s1036" type="#_x0000_t75" style="position:absolute;left:0;text-align:left;margin-left:148.55pt;margin-top:-53.05pt;width:235.6pt;height:68.1pt;z-index:-251659776;mso-position-horizontal-relative:page">
            <v:imagedata r:id="rId6" o:title=""/>
            <w10:wrap anchorx="page"/>
          </v:shape>
        </w:pict>
      </w:r>
      <w:r w:rsidR="00314E22">
        <w:rPr>
          <w:rFonts w:ascii="Garamond" w:eastAsia="Garamond" w:hAnsi="Garamond" w:cs="Garamond"/>
          <w:i/>
          <w:spacing w:val="49"/>
          <w:position w:val="5"/>
          <w:sz w:val="116"/>
          <w:szCs w:val="116"/>
        </w:rPr>
        <w:t>M</w:t>
      </w:r>
      <w:r w:rsidR="00314E22">
        <w:rPr>
          <w:rFonts w:ascii="Garamond" w:eastAsia="Garamond" w:hAnsi="Garamond" w:cs="Garamond"/>
          <w:i/>
          <w:spacing w:val="1"/>
          <w:position w:val="5"/>
          <w:sz w:val="116"/>
          <w:szCs w:val="116"/>
        </w:rPr>
        <w:t>i</w:t>
      </w:r>
      <w:r w:rsidR="00314E22">
        <w:rPr>
          <w:rFonts w:ascii="Garamond" w:eastAsia="Garamond" w:hAnsi="Garamond" w:cs="Garamond"/>
          <w:i/>
          <w:position w:val="5"/>
          <w:sz w:val="116"/>
          <w:szCs w:val="116"/>
        </w:rPr>
        <w:t>cr</w:t>
      </w:r>
      <w:r w:rsidR="00314E22">
        <w:rPr>
          <w:rFonts w:ascii="Garamond" w:eastAsia="Garamond" w:hAnsi="Garamond" w:cs="Garamond"/>
          <w:i/>
          <w:spacing w:val="51"/>
          <w:position w:val="5"/>
          <w:sz w:val="116"/>
          <w:szCs w:val="116"/>
        </w:rPr>
        <w:t>o</w:t>
      </w:r>
      <w:r w:rsidR="00314E22">
        <w:rPr>
          <w:rFonts w:ascii="Arial" w:eastAsia="Arial" w:hAnsi="Arial" w:cs="Arial"/>
          <w:position w:val="5"/>
          <w:sz w:val="100"/>
          <w:szCs w:val="100"/>
        </w:rPr>
        <w:t>L</w:t>
      </w:r>
      <w:r w:rsidR="00314E22">
        <w:rPr>
          <w:rFonts w:ascii="Arial" w:eastAsia="Arial" w:hAnsi="Arial" w:cs="Arial"/>
          <w:spacing w:val="-1"/>
          <w:position w:val="5"/>
          <w:sz w:val="100"/>
          <w:szCs w:val="100"/>
        </w:rPr>
        <w:t>O</w:t>
      </w:r>
      <w:r w:rsidR="00314E22">
        <w:rPr>
          <w:rFonts w:ascii="Arial" w:eastAsia="Arial" w:hAnsi="Arial" w:cs="Arial"/>
          <w:position w:val="5"/>
          <w:sz w:val="100"/>
          <w:szCs w:val="100"/>
        </w:rPr>
        <w:t>AN</w:t>
      </w:r>
    </w:p>
    <w:p w:rsidR="00DA3443" w:rsidRDefault="00DA3443">
      <w:pPr>
        <w:spacing w:before="9" w:after="0" w:line="120" w:lineRule="exact"/>
        <w:rPr>
          <w:sz w:val="12"/>
          <w:szCs w:val="12"/>
        </w:rPr>
      </w:pPr>
    </w:p>
    <w:p w:rsidR="00DA3443" w:rsidRDefault="00314E22">
      <w:pPr>
        <w:spacing w:after="0" w:line="338" w:lineRule="exact"/>
        <w:ind w:left="308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B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uild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  <w:r>
        <w:rPr>
          <w:rFonts w:ascii="Arial" w:eastAsia="Arial" w:hAnsi="Arial" w:cs="Arial"/>
          <w:spacing w:val="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ou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position w:val="-1"/>
          <w:sz w:val="30"/>
          <w:szCs w:val="30"/>
        </w:rPr>
        <w:t>h</w:t>
      </w:r>
      <w:r>
        <w:rPr>
          <w:rFonts w:ascii="Arial" w:eastAsia="Arial" w:hAnsi="Arial" w:cs="Arial"/>
          <w:spacing w:val="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Da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ko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mm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u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ni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position w:val="-1"/>
          <w:sz w:val="30"/>
          <w:szCs w:val="30"/>
        </w:rPr>
        <w:t>s</w:t>
      </w:r>
    </w:p>
    <w:p w:rsidR="00DA3443" w:rsidRDefault="00DA3443">
      <w:pPr>
        <w:spacing w:after="0" w:line="180" w:lineRule="exact"/>
        <w:rPr>
          <w:sz w:val="18"/>
          <w:szCs w:val="18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BA1AAC">
      <w:pPr>
        <w:spacing w:before="29" w:after="0" w:line="240" w:lineRule="auto"/>
        <w:ind w:left="2616" w:right="2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E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4E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14E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nomic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314E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4E2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A3443" w:rsidRDefault="00314E22">
      <w:pPr>
        <w:spacing w:after="0" w:line="240" w:lineRule="auto"/>
        <w:ind w:left="3753" w:right="38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711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DA3443" w:rsidRDefault="00314E22">
      <w:pPr>
        <w:spacing w:after="0" w:line="240" w:lineRule="auto"/>
        <w:ind w:left="3168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3369</w:t>
      </w:r>
    </w:p>
    <w:p w:rsidR="00DA3443" w:rsidRDefault="00DA3443">
      <w:pPr>
        <w:spacing w:before="16" w:after="0" w:line="260" w:lineRule="exact"/>
        <w:rPr>
          <w:sz w:val="26"/>
          <w:szCs w:val="26"/>
        </w:rPr>
      </w:pPr>
    </w:p>
    <w:p w:rsidR="00DA3443" w:rsidRDefault="00314E22">
      <w:pPr>
        <w:spacing w:after="0" w:line="240" w:lineRule="auto"/>
        <w:ind w:left="2767" w:right="29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38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605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F5825">
        <w:rPr>
          <w:rFonts w:ascii="Times New Roman" w:eastAsia="Times New Roman" w:hAnsi="Times New Roman" w:cs="Times New Roman"/>
          <w:sz w:val="24"/>
          <w:szCs w:val="24"/>
        </w:rPr>
        <w:t>4633</w:t>
      </w:r>
    </w:p>
    <w:p w:rsidR="00DA3443" w:rsidRDefault="00314E22">
      <w:pPr>
        <w:spacing w:after="0" w:line="240" w:lineRule="auto"/>
        <w:ind w:left="3828" w:right="39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  605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3256</w:t>
      </w:r>
    </w:p>
    <w:p w:rsidR="00DA3443" w:rsidRDefault="00314E22">
      <w:pPr>
        <w:spacing w:before="7" w:after="0" w:line="240" w:lineRule="auto"/>
        <w:ind w:left="2788" w:right="2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http://www.sd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towo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hyperlink>
    </w:p>
    <w:p w:rsidR="00DA3443" w:rsidRDefault="00DA3443">
      <w:pPr>
        <w:spacing w:after="0"/>
        <w:jc w:val="center"/>
        <w:sectPr w:rsidR="00DA3443">
          <w:pgSz w:w="12240" w:h="15840"/>
          <w:pgMar w:top="1420" w:right="1160" w:bottom="280" w:left="1280" w:header="720" w:footer="720" w:gutter="0"/>
          <w:cols w:space="720"/>
        </w:sectPr>
      </w:pPr>
    </w:p>
    <w:p w:rsidR="00DA3443" w:rsidRDefault="00DA3443">
      <w:pPr>
        <w:spacing w:before="1" w:after="0" w:line="100" w:lineRule="exact"/>
        <w:rPr>
          <w:sz w:val="10"/>
          <w:szCs w:val="1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before="18" w:after="0" w:line="240" w:lineRule="auto"/>
        <w:ind w:left="1784" w:right="17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OAN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ko</w:t>
      </w:r>
      <w:r>
        <w:rPr>
          <w:rFonts w:ascii="Times New Roman" w:eastAsia="Times New Roman" w:hAnsi="Times New Roman" w:cs="Times New Roman"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:rsidR="00DA3443" w:rsidRDefault="00314E22">
      <w:pPr>
        <w:spacing w:before="3" w:after="0" w:line="316" w:lineRule="exact"/>
        <w:ind w:left="3265" w:right="3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</w:p>
    <w:p w:rsidR="00DA3443" w:rsidRDefault="00DA3443">
      <w:pPr>
        <w:spacing w:before="3" w:after="0" w:line="130" w:lineRule="exact"/>
        <w:rPr>
          <w:sz w:val="13"/>
          <w:szCs w:val="13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DA3443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B03E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id</w:t>
            </w:r>
            <w:r w:rsidRPr="00B03E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pl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tin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id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’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ph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nu</w:t>
            </w:r>
            <w:r w:rsidRPr="00B03EE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ff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ili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io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nd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er--</w:t>
            </w:r>
            <w:r w:rsidRPr="00B03EE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c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  <w:r w:rsidRPr="00B03EE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Default="00DA3443"/>
        </w:tc>
      </w:tr>
    </w:tbl>
    <w:p w:rsidR="00DA3443" w:rsidRDefault="00DA3443">
      <w:pPr>
        <w:spacing w:before="9" w:after="0" w:line="280" w:lineRule="exact"/>
        <w:rPr>
          <w:sz w:val="28"/>
          <w:szCs w:val="28"/>
        </w:rPr>
      </w:pPr>
    </w:p>
    <w:p w:rsidR="00DA3443" w:rsidRPr="00B03EE9" w:rsidRDefault="00314E22">
      <w:pPr>
        <w:spacing w:before="24" w:after="0" w:line="316" w:lineRule="exact"/>
        <w:ind w:left="305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Sec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t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i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o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n</w:t>
      </w:r>
      <w:r w:rsidRPr="00B03EE9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 xml:space="preserve"> 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1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.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 xml:space="preserve"> A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p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p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l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i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c</w:t>
      </w:r>
      <w:r w:rsidRPr="00B03EE9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>a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n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t</w:t>
      </w:r>
      <w:r w:rsidRPr="00B03EE9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 xml:space="preserve"> 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I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n</w:t>
      </w:r>
      <w:r w:rsidRPr="00B03EE9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>f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o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r</w:t>
      </w:r>
      <w:r w:rsidRPr="00B03EE9">
        <w:rPr>
          <w:rFonts w:ascii="Times New Roman" w:eastAsia="Times New Roman" w:hAnsi="Times New Roman" w:cs="Times New Roman"/>
          <w:b/>
          <w:spacing w:val="-5"/>
          <w:position w:val="-1"/>
          <w:sz w:val="28"/>
          <w:szCs w:val="28"/>
        </w:rPr>
        <w:t>m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a</w:t>
      </w:r>
      <w:r w:rsidRPr="00B03EE9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ti</w:t>
      </w:r>
      <w:r w:rsidRPr="00B03EE9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o</w:t>
      </w:r>
      <w:r w:rsidRPr="00B03EE9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n</w:t>
      </w:r>
    </w:p>
    <w:p w:rsidR="00DA3443" w:rsidRDefault="00DA3443">
      <w:pPr>
        <w:spacing w:before="2" w:after="0" w:line="240" w:lineRule="exact"/>
        <w:rPr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 (a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03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ny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 (a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f a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ff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 (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 w:rsidRPr="00B03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f c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B03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Zi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r f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plo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bus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ty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6F5825" w:rsidP="006F5825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NAICS</w:t>
            </w:r>
            <w:r w:rsidR="00314E22"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314E22"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="00314E22"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="00314E22"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sh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sh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03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1"/>
        </w:trPr>
        <w:tc>
          <w:tcPr>
            <w:tcW w:w="4428" w:type="dxa"/>
          </w:tcPr>
          <w:p w:rsidR="00DA3443" w:rsidRPr="00B03EE9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B03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pe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  <w:tr w:rsidR="00DA3443" w:rsidRPr="00B03EE9" w:rsidTr="00B03EE9">
        <w:trPr>
          <w:trHeight w:hRule="exact" w:val="334"/>
        </w:trPr>
        <w:tc>
          <w:tcPr>
            <w:tcW w:w="4428" w:type="dxa"/>
          </w:tcPr>
          <w:p w:rsidR="00DA3443" w:rsidRPr="00B03EE9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 w:rsidRPr="00B03E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ear e</w:t>
            </w:r>
            <w:r w:rsidRPr="00B03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28" w:type="dxa"/>
          </w:tcPr>
          <w:p w:rsidR="00DA3443" w:rsidRPr="00B03EE9" w:rsidRDefault="00DA3443">
            <w:pPr>
              <w:rPr>
                <w:sz w:val="24"/>
                <w:szCs w:val="24"/>
              </w:rPr>
            </w:pPr>
          </w:p>
        </w:tc>
      </w:tr>
    </w:tbl>
    <w:p w:rsidR="00DA3443" w:rsidRDefault="00DA3443">
      <w:pPr>
        <w:spacing w:before="8" w:after="0" w:line="190" w:lineRule="exact"/>
        <w:rPr>
          <w:sz w:val="19"/>
          <w:szCs w:val="19"/>
        </w:rPr>
      </w:pPr>
    </w:p>
    <w:p w:rsidR="00DA3443" w:rsidRDefault="00314E22">
      <w:pPr>
        <w:spacing w:before="24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443" w:rsidRDefault="00314E22">
      <w:pPr>
        <w:spacing w:after="0" w:line="275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s,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213"/>
      </w:tblGrid>
      <w:tr w:rsidR="00DA3443" w:rsidRPr="00B03EE9" w:rsidTr="00B03EE9">
        <w:trPr>
          <w:trHeight w:hRule="exact" w:val="562"/>
        </w:trPr>
        <w:tc>
          <w:tcPr>
            <w:tcW w:w="2215" w:type="dxa"/>
          </w:tcPr>
          <w:p w:rsidR="00DA3443" w:rsidRPr="00B03EE9" w:rsidRDefault="00314E22">
            <w:pPr>
              <w:spacing w:line="272" w:lineRule="exact"/>
              <w:ind w:left="4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213" w:type="dxa"/>
          </w:tcPr>
          <w:p w:rsidR="00DA3443" w:rsidRPr="00B03EE9" w:rsidRDefault="00314E22">
            <w:pPr>
              <w:spacing w:line="272" w:lineRule="exact"/>
              <w:ind w:left="160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 &amp;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</w:p>
          <w:p w:rsidR="00DA3443" w:rsidRPr="00B03EE9" w:rsidRDefault="00314E22">
            <w:pPr>
              <w:ind w:left="633" w:right="6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215" w:type="dxa"/>
          </w:tcPr>
          <w:p w:rsidR="00DA3443" w:rsidRPr="00B03EE9" w:rsidRDefault="00314E22">
            <w:pPr>
              <w:spacing w:line="272" w:lineRule="exact"/>
              <w:ind w:left="35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213" w:type="dxa"/>
          </w:tcPr>
          <w:p w:rsidR="00DA3443" w:rsidRPr="00B03EE9" w:rsidRDefault="00B03EE9" w:rsidP="00B03EE9">
            <w:pPr>
              <w:spacing w:line="272" w:lineRule="exac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Social Security</w:t>
            </w:r>
          </w:p>
          <w:p w:rsidR="00DA3443" w:rsidRPr="00B03EE9" w:rsidRDefault="00314E22" w:rsidP="00B03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="00B03EE9"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er</w:t>
            </w:r>
          </w:p>
        </w:tc>
      </w:tr>
      <w:tr w:rsidR="00B03EE9" w:rsidRPr="00B03EE9" w:rsidTr="00B03EE9">
        <w:trPr>
          <w:trHeight w:hRule="exact" w:val="286"/>
        </w:trPr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</w:tr>
      <w:tr w:rsidR="00DA3443" w:rsidRPr="00B03EE9" w:rsidTr="00B03EE9">
        <w:trPr>
          <w:trHeight w:hRule="exact" w:val="286"/>
        </w:trPr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</w:tr>
      <w:tr w:rsidR="00B03EE9" w:rsidRPr="00B03EE9" w:rsidTr="00B03EE9">
        <w:trPr>
          <w:trHeight w:hRule="exact" w:val="286"/>
        </w:trPr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</w:tr>
      <w:tr w:rsidR="00DA3443" w:rsidRPr="00B03EE9" w:rsidTr="00B03EE9">
        <w:trPr>
          <w:trHeight w:hRule="exact" w:val="288"/>
        </w:trPr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  <w:tc>
          <w:tcPr>
            <w:tcW w:w="2215" w:type="dxa"/>
          </w:tcPr>
          <w:p w:rsidR="00DA3443" w:rsidRPr="00B03EE9" w:rsidRDefault="00DA3443"/>
        </w:tc>
        <w:tc>
          <w:tcPr>
            <w:tcW w:w="2213" w:type="dxa"/>
          </w:tcPr>
          <w:p w:rsidR="00DA3443" w:rsidRPr="00B03EE9" w:rsidRDefault="00DA3443"/>
        </w:tc>
      </w:tr>
    </w:tbl>
    <w:p w:rsidR="00DA3443" w:rsidRDefault="00DA3443">
      <w:pPr>
        <w:spacing w:after="0"/>
        <w:sectPr w:rsidR="00DA3443">
          <w:pgSz w:w="12240" w:h="15840"/>
          <w:pgMar w:top="1480" w:right="1580" w:bottom="280" w:left="1580" w:header="720" w:footer="720" w:gutter="0"/>
          <w:cols w:space="720"/>
        </w:sectPr>
      </w:pPr>
    </w:p>
    <w:p w:rsidR="00DA3443" w:rsidRDefault="00DA3443">
      <w:pPr>
        <w:spacing w:before="10" w:after="0" w:line="240" w:lineRule="exact"/>
        <w:rPr>
          <w:sz w:val="24"/>
          <w:szCs w:val="24"/>
        </w:rPr>
      </w:pPr>
    </w:p>
    <w:p w:rsidR="00DA3443" w:rsidRDefault="00314E22">
      <w:pPr>
        <w:spacing w:before="24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s:</w:t>
      </w:r>
    </w:p>
    <w:p w:rsidR="00DA3443" w:rsidRDefault="00314E22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p. 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s.)</w:t>
      </w:r>
    </w:p>
    <w:p w:rsidR="00DA3443" w:rsidRDefault="00DA3443">
      <w:pPr>
        <w:spacing w:before="2" w:after="0" w:line="10" w:lineRule="exact"/>
        <w:rPr>
          <w:sz w:val="1"/>
          <w:szCs w:val="1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213"/>
      </w:tblGrid>
      <w:tr w:rsidR="00B03EE9" w:rsidRPr="00B03EE9" w:rsidTr="00B03EE9">
        <w:trPr>
          <w:trHeight w:hRule="exact" w:val="562"/>
        </w:trPr>
        <w:tc>
          <w:tcPr>
            <w:tcW w:w="2215" w:type="dxa"/>
          </w:tcPr>
          <w:p w:rsidR="00B03EE9" w:rsidRPr="00B03EE9" w:rsidRDefault="00B03EE9" w:rsidP="001269AE">
            <w:pPr>
              <w:spacing w:line="272" w:lineRule="exact"/>
              <w:ind w:left="4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213" w:type="dxa"/>
          </w:tcPr>
          <w:p w:rsidR="00B03EE9" w:rsidRPr="00B03EE9" w:rsidRDefault="00B03EE9" w:rsidP="001269AE">
            <w:pPr>
              <w:spacing w:line="272" w:lineRule="exact"/>
              <w:ind w:left="160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 &amp;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</w:p>
          <w:p w:rsidR="00B03EE9" w:rsidRPr="00B03EE9" w:rsidRDefault="00B03EE9" w:rsidP="001269AE">
            <w:pPr>
              <w:ind w:left="633" w:right="6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215" w:type="dxa"/>
          </w:tcPr>
          <w:p w:rsidR="00B03EE9" w:rsidRPr="00B03EE9" w:rsidRDefault="00B03EE9" w:rsidP="001269AE">
            <w:pPr>
              <w:spacing w:line="272" w:lineRule="exact"/>
              <w:ind w:left="35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213" w:type="dxa"/>
          </w:tcPr>
          <w:p w:rsidR="00B03EE9" w:rsidRPr="00B03EE9" w:rsidRDefault="00B03EE9" w:rsidP="001269AE">
            <w:pPr>
              <w:spacing w:line="272" w:lineRule="exac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Social Security</w:t>
            </w:r>
          </w:p>
          <w:p w:rsidR="00B03EE9" w:rsidRPr="00B03EE9" w:rsidRDefault="00B03EE9" w:rsidP="00126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03EE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03EE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er</w:t>
            </w:r>
          </w:p>
        </w:tc>
      </w:tr>
      <w:tr w:rsidR="00DA3443" w:rsidTr="00B03EE9">
        <w:trPr>
          <w:trHeight w:hRule="exact" w:val="286"/>
        </w:trPr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</w:tr>
      <w:tr w:rsidR="00DA3443" w:rsidTr="00B03EE9">
        <w:trPr>
          <w:trHeight w:hRule="exact" w:val="286"/>
        </w:trPr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</w:tr>
      <w:tr w:rsidR="00DA3443" w:rsidTr="00B03EE9">
        <w:trPr>
          <w:trHeight w:hRule="exact" w:val="389"/>
        </w:trPr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  <w:tc>
          <w:tcPr>
            <w:tcW w:w="2215" w:type="dxa"/>
          </w:tcPr>
          <w:p w:rsidR="00DA3443" w:rsidRDefault="00DA3443"/>
        </w:tc>
        <w:tc>
          <w:tcPr>
            <w:tcW w:w="2213" w:type="dxa"/>
          </w:tcPr>
          <w:p w:rsidR="00DA3443" w:rsidRDefault="00DA3443"/>
        </w:tc>
      </w:tr>
    </w:tbl>
    <w:p w:rsidR="00DA3443" w:rsidRDefault="00DA3443">
      <w:pPr>
        <w:spacing w:before="3" w:after="0" w:line="240" w:lineRule="exact"/>
        <w:rPr>
          <w:sz w:val="24"/>
          <w:szCs w:val="24"/>
        </w:rPr>
      </w:pPr>
    </w:p>
    <w:p w:rsidR="00DA3443" w:rsidRDefault="00314E22">
      <w:pPr>
        <w:spacing w:before="28" w:after="0" w:line="322" w:lineRule="exact"/>
        <w:ind w:left="220" w:right="4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cr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d: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747"/>
        <w:gridCol w:w="1889"/>
        <w:gridCol w:w="2251"/>
      </w:tblGrid>
      <w:tr w:rsidR="00DA3443" w:rsidTr="00B03EE9">
        <w:trPr>
          <w:trHeight w:hRule="exact" w:val="562"/>
        </w:trPr>
        <w:tc>
          <w:tcPr>
            <w:tcW w:w="1476" w:type="dxa"/>
          </w:tcPr>
          <w:p w:rsidR="00DA3443" w:rsidRDefault="00314E22">
            <w:pPr>
              <w:spacing w:line="272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me</w:t>
            </w:r>
          </w:p>
        </w:tc>
        <w:tc>
          <w:tcPr>
            <w:tcW w:w="1476" w:type="dxa"/>
          </w:tcPr>
          <w:p w:rsidR="00DA3443" w:rsidRDefault="00314E22">
            <w:pPr>
              <w:spacing w:line="272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1747" w:type="dxa"/>
          </w:tcPr>
          <w:p w:rsidR="00DA3443" w:rsidRDefault="00314E22">
            <w:pPr>
              <w:spacing w:line="272" w:lineRule="exact"/>
              <w:ind w:left="4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889" w:type="dxa"/>
          </w:tcPr>
          <w:p w:rsidR="00DA3443" w:rsidRDefault="00314E22">
            <w:pPr>
              <w:spacing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DA3443" w:rsidRDefault="00314E22">
            <w:pPr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1" w:type="dxa"/>
          </w:tcPr>
          <w:p w:rsidR="00DA3443" w:rsidRDefault="00314E22">
            <w:pPr>
              <w:spacing w:line="272" w:lineRule="exact"/>
              <w:ind w:left="6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</w:tr>
      <w:tr w:rsidR="00DA3443" w:rsidTr="00B03EE9">
        <w:trPr>
          <w:trHeight w:hRule="exact" w:val="286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747" w:type="dxa"/>
          </w:tcPr>
          <w:p w:rsidR="00DA3443" w:rsidRDefault="00DA3443"/>
        </w:tc>
        <w:tc>
          <w:tcPr>
            <w:tcW w:w="1889" w:type="dxa"/>
          </w:tcPr>
          <w:p w:rsidR="00DA3443" w:rsidRDefault="00DA3443"/>
        </w:tc>
        <w:tc>
          <w:tcPr>
            <w:tcW w:w="2251" w:type="dxa"/>
          </w:tcPr>
          <w:p w:rsidR="00DA3443" w:rsidRDefault="00DA3443"/>
        </w:tc>
      </w:tr>
      <w:tr w:rsidR="00DA3443" w:rsidTr="00B03EE9">
        <w:trPr>
          <w:trHeight w:hRule="exact" w:val="286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747" w:type="dxa"/>
          </w:tcPr>
          <w:p w:rsidR="00DA3443" w:rsidRDefault="00DA3443"/>
        </w:tc>
        <w:tc>
          <w:tcPr>
            <w:tcW w:w="1889" w:type="dxa"/>
          </w:tcPr>
          <w:p w:rsidR="00DA3443" w:rsidRDefault="00DA3443"/>
        </w:tc>
        <w:tc>
          <w:tcPr>
            <w:tcW w:w="2251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747" w:type="dxa"/>
          </w:tcPr>
          <w:p w:rsidR="00DA3443" w:rsidRDefault="00DA3443"/>
        </w:tc>
        <w:tc>
          <w:tcPr>
            <w:tcW w:w="1889" w:type="dxa"/>
          </w:tcPr>
          <w:p w:rsidR="00DA3443" w:rsidRDefault="00DA3443"/>
        </w:tc>
        <w:tc>
          <w:tcPr>
            <w:tcW w:w="2251" w:type="dxa"/>
          </w:tcPr>
          <w:p w:rsidR="00DA3443" w:rsidRDefault="00DA3443"/>
        </w:tc>
      </w:tr>
    </w:tbl>
    <w:p w:rsidR="00DA3443" w:rsidRDefault="00DA3443">
      <w:pPr>
        <w:spacing w:before="9" w:after="0" w:line="280" w:lineRule="exact"/>
        <w:rPr>
          <w:sz w:val="28"/>
          <w:szCs w:val="28"/>
        </w:rPr>
      </w:pPr>
    </w:p>
    <w:p w:rsidR="00DA3443" w:rsidRDefault="00314E22">
      <w:pPr>
        <w:spacing w:before="24"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cre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fere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DA3443" w:rsidRDefault="00DA3443">
      <w:pPr>
        <w:spacing w:before="4" w:after="0" w:line="10" w:lineRule="exact"/>
        <w:rPr>
          <w:sz w:val="1"/>
          <w:szCs w:val="1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DA3443" w:rsidTr="00B03EE9">
        <w:trPr>
          <w:trHeight w:hRule="exact" w:val="562"/>
        </w:trPr>
        <w:tc>
          <w:tcPr>
            <w:tcW w:w="1476" w:type="dxa"/>
          </w:tcPr>
          <w:p w:rsidR="00DA3443" w:rsidRDefault="00314E22">
            <w:pPr>
              <w:spacing w:line="272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me</w:t>
            </w:r>
          </w:p>
        </w:tc>
        <w:tc>
          <w:tcPr>
            <w:tcW w:w="1476" w:type="dxa"/>
          </w:tcPr>
          <w:p w:rsidR="00DA3443" w:rsidRDefault="00314E22">
            <w:pPr>
              <w:spacing w:line="272" w:lineRule="exact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476" w:type="dxa"/>
          </w:tcPr>
          <w:p w:rsidR="00DA3443" w:rsidRDefault="00314E22">
            <w:pPr>
              <w:spacing w:line="272" w:lineRule="exact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476" w:type="dxa"/>
          </w:tcPr>
          <w:p w:rsidR="00DA3443" w:rsidRDefault="00314E22">
            <w:pPr>
              <w:spacing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DA3443" w:rsidRDefault="00314E22">
            <w:pPr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76" w:type="dxa"/>
          </w:tcPr>
          <w:p w:rsidR="00DA3443" w:rsidRDefault="00314E22">
            <w:pPr>
              <w:spacing w:line="272" w:lineRule="exact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6" w:type="dxa"/>
          </w:tcPr>
          <w:p w:rsidR="00DA3443" w:rsidRDefault="00314E22" w:rsidP="00B03EE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</w:p>
        </w:tc>
      </w:tr>
      <w:tr w:rsidR="00DA3443" w:rsidTr="00B03EE9">
        <w:trPr>
          <w:trHeight w:hRule="exact" w:val="341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</w:tr>
      <w:tr w:rsidR="00DA3443" w:rsidTr="00B03EE9">
        <w:trPr>
          <w:trHeight w:hRule="exact" w:val="286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</w:tr>
      <w:tr w:rsidR="00DA3443" w:rsidTr="00B03EE9">
        <w:trPr>
          <w:trHeight w:hRule="exact" w:val="343"/>
        </w:trPr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  <w:tc>
          <w:tcPr>
            <w:tcW w:w="1476" w:type="dxa"/>
          </w:tcPr>
          <w:p w:rsidR="00DA3443" w:rsidRDefault="00DA3443"/>
        </w:tc>
      </w:tr>
    </w:tbl>
    <w:p w:rsidR="00DA3443" w:rsidRDefault="00DA3443">
      <w:pPr>
        <w:spacing w:before="14" w:after="0" w:line="280" w:lineRule="exact"/>
        <w:rPr>
          <w:sz w:val="28"/>
          <w:szCs w:val="28"/>
        </w:rPr>
      </w:pPr>
    </w:p>
    <w:p w:rsidR="00DA3443" w:rsidRDefault="00314E22">
      <w:pPr>
        <w:spacing w:before="24" w:after="0" w:line="240" w:lineRule="auto"/>
        <w:ind w:left="27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A3443" w:rsidRDefault="00DA3443">
      <w:pPr>
        <w:spacing w:before="6" w:after="0" w:line="110" w:lineRule="exact"/>
        <w:rPr>
          <w:sz w:val="11"/>
          <w:szCs w:val="11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before="7" w:after="0" w:line="220" w:lineRule="exact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DA3443" w:rsidTr="00B03EE9">
        <w:trPr>
          <w:trHeight w:hRule="exact" w:val="331"/>
        </w:trPr>
        <w:tc>
          <w:tcPr>
            <w:tcW w:w="4428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4428" w:type="dxa"/>
          </w:tcPr>
          <w:p w:rsidR="00DA3443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4428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428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4428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te</w:t>
            </w:r>
          </w:p>
        </w:tc>
        <w:tc>
          <w:tcPr>
            <w:tcW w:w="4428" w:type="dxa"/>
          </w:tcPr>
          <w:p w:rsidR="00DA3443" w:rsidRDefault="00DA3443"/>
        </w:tc>
      </w:tr>
    </w:tbl>
    <w:p w:rsidR="00DA3443" w:rsidRDefault="00DA3443">
      <w:pPr>
        <w:spacing w:after="0"/>
        <w:sectPr w:rsidR="00DA3443">
          <w:pgSz w:w="12240" w:h="15840"/>
          <w:pgMar w:top="1480" w:right="1580" w:bottom="280" w:left="1580" w:header="720" w:footer="720" w:gutter="0"/>
          <w:cols w:space="720"/>
        </w:sectPr>
      </w:pPr>
    </w:p>
    <w:p w:rsidR="00DA3443" w:rsidRDefault="00DA3443">
      <w:pPr>
        <w:spacing w:before="10" w:after="0" w:line="240" w:lineRule="exact"/>
        <w:rPr>
          <w:sz w:val="24"/>
          <w:szCs w:val="24"/>
        </w:rPr>
      </w:pPr>
    </w:p>
    <w:p w:rsidR="00DA3443" w:rsidRDefault="00314E22">
      <w:pPr>
        <w:spacing w:before="24"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</w:p>
    <w:p w:rsidR="00DA3443" w:rsidRDefault="00DA3443">
      <w:pPr>
        <w:spacing w:before="1" w:after="0" w:line="10" w:lineRule="exact"/>
        <w:rPr>
          <w:sz w:val="1"/>
          <w:szCs w:val="1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A3443" w:rsidTr="00B03EE9">
        <w:trPr>
          <w:trHeight w:hRule="exact" w:val="334"/>
        </w:trPr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$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$)</w:t>
            </w:r>
          </w:p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ing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nts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653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DA3443" w:rsidRDefault="00314E22">
            <w:pPr>
              <w:spacing w:line="32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sts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2952" w:type="dxa"/>
          </w:tcPr>
          <w:p w:rsidR="00DA3443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4"/>
        </w:trPr>
        <w:tc>
          <w:tcPr>
            <w:tcW w:w="2952" w:type="dxa"/>
          </w:tcPr>
          <w:p w:rsidR="00DA3443" w:rsidRDefault="00314E22">
            <w:pPr>
              <w:spacing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ees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  <w:tr w:rsidR="00DA3443" w:rsidTr="00B03EE9">
        <w:trPr>
          <w:trHeight w:hRule="exact" w:val="331"/>
        </w:trPr>
        <w:tc>
          <w:tcPr>
            <w:tcW w:w="2952" w:type="dxa"/>
          </w:tcPr>
          <w:p w:rsidR="00DA3443" w:rsidRDefault="00314E2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952" w:type="dxa"/>
          </w:tcPr>
          <w:p w:rsidR="00DA3443" w:rsidRDefault="00DA3443"/>
        </w:tc>
        <w:tc>
          <w:tcPr>
            <w:tcW w:w="2952" w:type="dxa"/>
          </w:tcPr>
          <w:p w:rsidR="00DA3443" w:rsidRDefault="00DA3443"/>
        </w:tc>
      </w:tr>
    </w:tbl>
    <w:p w:rsidR="00DA3443" w:rsidRDefault="00314E22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</w:p>
    <w:p w:rsidR="00DA3443" w:rsidRDefault="00314E22">
      <w:pPr>
        <w:spacing w:after="0" w:line="240" w:lineRule="auto"/>
        <w:ind w:left="220" w:right="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F5825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3443" w:rsidRDefault="00DA3443">
      <w:pPr>
        <w:spacing w:before="5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DA3443" w:rsidRDefault="00314E22">
      <w:pPr>
        <w:spacing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):</w:t>
      </w:r>
    </w:p>
    <w:p w:rsidR="00DA3443" w:rsidRDefault="00DA3443">
      <w:pPr>
        <w:spacing w:before="1" w:after="0" w:line="10" w:lineRule="exact"/>
        <w:rPr>
          <w:sz w:val="1"/>
          <w:szCs w:val="1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899"/>
        <w:gridCol w:w="1440"/>
        <w:gridCol w:w="1440"/>
        <w:gridCol w:w="1440"/>
        <w:gridCol w:w="1637"/>
      </w:tblGrid>
      <w:tr w:rsidR="00DA3443" w:rsidTr="003E03BF">
        <w:trPr>
          <w:trHeight w:hRule="exact" w:val="331"/>
        </w:trPr>
        <w:tc>
          <w:tcPr>
            <w:tcW w:w="2899" w:type="dxa"/>
          </w:tcPr>
          <w:p w:rsidR="00DA3443" w:rsidRDefault="00314E22">
            <w:pPr>
              <w:spacing w:line="314" w:lineRule="exact"/>
              <w:ind w:left="47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1440" w:type="dxa"/>
          </w:tcPr>
          <w:p w:rsidR="00DA3443" w:rsidRDefault="00314E22">
            <w:pPr>
              <w:spacing w:line="314" w:lineRule="exact"/>
              <w:ind w:left="2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se</w:t>
            </w:r>
          </w:p>
        </w:tc>
        <w:tc>
          <w:tcPr>
            <w:tcW w:w="1440" w:type="dxa"/>
          </w:tcPr>
          <w:p w:rsidR="00DA3443" w:rsidRDefault="00314E22">
            <w:pPr>
              <w:spacing w:line="314" w:lineRule="exact"/>
              <w:ind w:left="25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0" w:type="dxa"/>
          </w:tcPr>
          <w:p w:rsidR="00DA3443" w:rsidRDefault="00314E22">
            <w:pPr>
              <w:spacing w:line="314" w:lineRule="exact"/>
              <w:ind w:left="35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ms</w:t>
            </w:r>
          </w:p>
        </w:tc>
        <w:tc>
          <w:tcPr>
            <w:tcW w:w="1637" w:type="dxa"/>
          </w:tcPr>
          <w:p w:rsidR="00DA3443" w:rsidRDefault="00314E22">
            <w:pPr>
              <w:spacing w:line="314" w:lineRule="exact"/>
              <w:ind w:left="25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DA3443" w:rsidTr="003E03BF">
        <w:trPr>
          <w:trHeight w:hRule="exact" w:val="334"/>
        </w:trPr>
        <w:tc>
          <w:tcPr>
            <w:tcW w:w="2899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637" w:type="dxa"/>
          </w:tcPr>
          <w:p w:rsidR="00DA3443" w:rsidRDefault="00DA3443"/>
        </w:tc>
      </w:tr>
      <w:tr w:rsidR="00DA3443" w:rsidTr="003E03BF">
        <w:trPr>
          <w:trHeight w:hRule="exact" w:val="331"/>
        </w:trPr>
        <w:tc>
          <w:tcPr>
            <w:tcW w:w="2899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637" w:type="dxa"/>
          </w:tcPr>
          <w:p w:rsidR="00DA3443" w:rsidRDefault="00DA3443"/>
        </w:tc>
      </w:tr>
      <w:tr w:rsidR="00DA3443" w:rsidTr="003E03BF">
        <w:trPr>
          <w:trHeight w:hRule="exact" w:val="331"/>
        </w:trPr>
        <w:tc>
          <w:tcPr>
            <w:tcW w:w="2899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637" w:type="dxa"/>
          </w:tcPr>
          <w:p w:rsidR="00DA3443" w:rsidRDefault="00DA3443"/>
        </w:tc>
      </w:tr>
      <w:tr w:rsidR="00DA3443" w:rsidTr="003E03BF">
        <w:trPr>
          <w:trHeight w:hRule="exact" w:val="334"/>
        </w:trPr>
        <w:tc>
          <w:tcPr>
            <w:tcW w:w="2899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637" w:type="dxa"/>
          </w:tcPr>
          <w:p w:rsidR="00DA3443" w:rsidRDefault="00DA3443"/>
        </w:tc>
      </w:tr>
      <w:tr w:rsidR="00DA3443" w:rsidTr="003E03BF">
        <w:trPr>
          <w:trHeight w:hRule="exact" w:val="331"/>
        </w:trPr>
        <w:tc>
          <w:tcPr>
            <w:tcW w:w="2899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440" w:type="dxa"/>
          </w:tcPr>
          <w:p w:rsidR="00DA3443" w:rsidRDefault="00DA3443"/>
        </w:tc>
        <w:tc>
          <w:tcPr>
            <w:tcW w:w="1637" w:type="dxa"/>
          </w:tcPr>
          <w:p w:rsidR="00DA3443" w:rsidRDefault="00DA3443"/>
        </w:tc>
      </w:tr>
    </w:tbl>
    <w:p w:rsidR="00DA3443" w:rsidRDefault="00314E22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3443" w:rsidRDefault="00DA3443">
      <w:pPr>
        <w:spacing w:before="17" w:after="0" w:line="260" w:lineRule="exact"/>
        <w:rPr>
          <w:sz w:val="26"/>
          <w:szCs w:val="26"/>
        </w:rPr>
      </w:pPr>
    </w:p>
    <w:p w:rsidR="00DA3443" w:rsidRPr="006F5825" w:rsidRDefault="00314E22" w:rsidP="006F5825">
      <w:pPr>
        <w:tabs>
          <w:tab w:val="left" w:pos="8360"/>
        </w:tabs>
        <w:spacing w:after="0" w:line="479" w:lineRule="auto"/>
        <w:ind w:left="220" w:right="4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28"/>
          <w:sz w:val="28"/>
          <w:szCs w:val="28"/>
          <w:u w:val="single" w:color="000000"/>
        </w:rPr>
        <w:t xml:space="preserve"> </w:t>
      </w:r>
    </w:p>
    <w:p w:rsidR="003E03BF" w:rsidRDefault="003E03BF">
      <w:pPr>
        <w:spacing w:after="0" w:line="240" w:lineRule="auto"/>
        <w:ind w:left="2944" w:right="29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443" w:rsidRDefault="00314E22">
      <w:pPr>
        <w:spacing w:after="0" w:line="240" w:lineRule="auto"/>
        <w:ind w:left="2944" w:right="29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A3443" w:rsidRDefault="00DA3443">
      <w:pPr>
        <w:spacing w:before="6" w:after="0" w:line="110" w:lineRule="exact"/>
        <w:rPr>
          <w:sz w:val="11"/>
          <w:szCs w:val="11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1866" w:right="1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n.</w:t>
      </w:r>
    </w:p>
    <w:p w:rsidR="00DA3443" w:rsidRDefault="00DA3443">
      <w:pPr>
        <w:spacing w:before="6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3E03BF" w:rsidRDefault="003E03BF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2526" w:right="25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A3443" w:rsidRDefault="00314E22" w:rsidP="003E03BF">
      <w:pPr>
        <w:spacing w:before="1" w:after="0" w:line="322" w:lineRule="exact"/>
        <w:ind w:left="364" w:right="346" w:hanging="4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x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of</w:t>
      </w:r>
      <w:r w:rsidR="003E03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nt </w:t>
      </w:r>
      <w:r>
        <w:rPr>
          <w:rFonts w:ascii="Times New Roman" w:eastAsia="Times New Roman" w:hAnsi="Times New Roman" w:cs="Times New Roman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 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n.</w:t>
      </w:r>
    </w:p>
    <w:p w:rsidR="003E03BF" w:rsidRDefault="003E03BF" w:rsidP="003E03BF">
      <w:pPr>
        <w:spacing w:before="1" w:after="0" w:line="322" w:lineRule="exact"/>
        <w:ind w:left="364" w:right="346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3BF" w:rsidRDefault="003E03BF" w:rsidP="003E03BF">
      <w:pPr>
        <w:spacing w:before="1" w:after="0" w:line="322" w:lineRule="exact"/>
        <w:ind w:left="364" w:right="346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443" w:rsidRDefault="00DA3443">
      <w:pPr>
        <w:spacing w:before="5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2251" w:right="2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loy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</w:p>
    <w:p w:rsidR="00DA3443" w:rsidRDefault="00DA3443">
      <w:pPr>
        <w:spacing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322" w:lineRule="exact"/>
        <w:ind w:left="120" w:right="6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Light"/>
        <w:tblW w:w="9368" w:type="dxa"/>
        <w:tblLook w:val="04A0" w:firstRow="1" w:lastRow="0" w:firstColumn="1" w:lastColumn="0" w:noHBand="0" w:noVBand="1"/>
      </w:tblPr>
      <w:tblGrid>
        <w:gridCol w:w="2718"/>
        <w:gridCol w:w="1056"/>
        <w:gridCol w:w="845"/>
        <w:gridCol w:w="799"/>
        <w:gridCol w:w="846"/>
        <w:gridCol w:w="864"/>
        <w:gridCol w:w="852"/>
        <w:gridCol w:w="1388"/>
      </w:tblGrid>
      <w:tr w:rsidR="003E03BF" w:rsidTr="003E03BF">
        <w:tc>
          <w:tcPr>
            <w:tcW w:w="2718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1056" w:type="dxa"/>
            <w:vAlign w:val="bottom"/>
          </w:tcPr>
          <w:p w:rsidR="003E03BF" w:rsidRPr="00FA4CA5" w:rsidRDefault="003E03BF" w:rsidP="003E03BF">
            <w:pPr>
              <w:tabs>
                <w:tab w:val="left" w:pos="486"/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Current</w:t>
            </w:r>
          </w:p>
          <w:p w:rsidR="003E03BF" w:rsidRPr="00FA4CA5" w:rsidRDefault="003E03BF" w:rsidP="003E03BF">
            <w:pPr>
              <w:tabs>
                <w:tab w:val="left" w:pos="486"/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20___</w:t>
            </w:r>
          </w:p>
        </w:tc>
        <w:tc>
          <w:tcPr>
            <w:tcW w:w="845" w:type="dxa"/>
            <w:vAlign w:val="bottom"/>
          </w:tcPr>
          <w:p w:rsidR="003E03BF" w:rsidRPr="00FA4CA5" w:rsidRDefault="003E03BF" w:rsidP="003E03BF">
            <w:pPr>
              <w:tabs>
                <w:tab w:val="left" w:pos="486"/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Year 1</w:t>
            </w:r>
          </w:p>
        </w:tc>
        <w:tc>
          <w:tcPr>
            <w:tcW w:w="799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Year 2</w:t>
            </w:r>
          </w:p>
        </w:tc>
        <w:tc>
          <w:tcPr>
            <w:tcW w:w="846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Year 3</w:t>
            </w:r>
          </w:p>
        </w:tc>
        <w:tc>
          <w:tcPr>
            <w:tcW w:w="864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Year 4</w:t>
            </w:r>
          </w:p>
        </w:tc>
        <w:tc>
          <w:tcPr>
            <w:tcW w:w="852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Year 5</w:t>
            </w:r>
          </w:p>
        </w:tc>
        <w:tc>
          <w:tcPr>
            <w:tcW w:w="1388" w:type="dxa"/>
            <w:vAlign w:val="bottom"/>
          </w:tcPr>
          <w:p w:rsidR="003E03BF" w:rsidRPr="00FA4CA5" w:rsidRDefault="003E03BF" w:rsidP="003E03BF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Total</w:t>
            </w:r>
          </w:p>
        </w:tc>
      </w:tr>
      <w:tr w:rsidR="003E03BF" w:rsidRPr="00D3364D" w:rsidTr="003E03BF">
        <w:trPr>
          <w:trHeight w:val="413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Managers &amp; Administrators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RPr="00D3364D" w:rsidTr="003E03BF">
        <w:trPr>
          <w:trHeight w:val="440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Professional &amp; Technical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RPr="00D3364D" w:rsidTr="003E03BF">
        <w:trPr>
          <w:trHeight w:val="440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Sales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Tr="003E03BF">
        <w:trPr>
          <w:trHeight w:val="440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Clerical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Tr="003E03BF">
        <w:trPr>
          <w:trHeight w:val="440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Service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Tr="003E03BF">
        <w:trPr>
          <w:trHeight w:val="440"/>
        </w:trPr>
        <w:tc>
          <w:tcPr>
            <w:tcW w:w="271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Cs/>
                <w:noProof/>
              </w:rPr>
            </w:pPr>
            <w:r w:rsidRPr="003E03BF">
              <w:rPr>
                <w:bCs/>
                <w:noProof/>
              </w:rPr>
              <w:t>Production/Maintenance</w:t>
            </w:r>
          </w:p>
        </w:tc>
        <w:tc>
          <w:tcPr>
            <w:tcW w:w="105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  <w:tr w:rsidR="003E03BF" w:rsidRPr="00FA4CA5" w:rsidTr="003E03BF">
        <w:trPr>
          <w:trHeight w:val="440"/>
        </w:trPr>
        <w:tc>
          <w:tcPr>
            <w:tcW w:w="2718" w:type="dxa"/>
            <w:shd w:val="clear" w:color="auto" w:fill="D9D9D9" w:themeFill="background1" w:themeFillShade="D9"/>
          </w:tcPr>
          <w:p w:rsidR="003E03BF" w:rsidRPr="00FA4CA5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rPr>
                <w:b/>
                <w:bCs/>
                <w:noProof/>
              </w:rPr>
            </w:pPr>
            <w:r w:rsidRPr="00FA4CA5">
              <w:rPr>
                <w:b/>
                <w:bCs/>
                <w:noProof/>
              </w:rPr>
              <w:t>Total Employees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bCs/>
                <w:noProof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3E03BF" w:rsidRPr="003E03BF" w:rsidRDefault="003E03BF" w:rsidP="001269AE">
            <w:pPr>
              <w:tabs>
                <w:tab w:val="left" w:pos="3870"/>
                <w:tab w:val="left" w:pos="5490"/>
                <w:tab w:val="left" w:pos="7110"/>
                <w:tab w:val="left" w:pos="8910"/>
              </w:tabs>
              <w:jc w:val="center"/>
              <w:rPr>
                <w:noProof/>
              </w:rPr>
            </w:pPr>
          </w:p>
        </w:tc>
      </w:tr>
    </w:tbl>
    <w:p w:rsidR="00DA3443" w:rsidRPr="003E03BF" w:rsidRDefault="00DA3443">
      <w:pPr>
        <w:spacing w:before="5" w:after="0" w:line="120" w:lineRule="exact"/>
        <w:rPr>
          <w:b/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3E03BF" w:rsidRDefault="003E03BF" w:rsidP="003E03BF">
      <w:pPr>
        <w:spacing w:after="0" w:line="322" w:lineRule="exact"/>
        <w:ind w:left="120" w:right="66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E03BF">
        <w:rPr>
          <w:rFonts w:ascii="Times New Roman" w:eastAsia="Times New Roman" w:hAnsi="Times New Roman" w:cs="Times New Roman"/>
          <w:spacing w:val="-5"/>
          <w:sz w:val="28"/>
          <w:szCs w:val="28"/>
        </w:rPr>
        <w:t>Please summarize wage and benefits paid to employees:</w:t>
      </w:r>
    </w:p>
    <w:p w:rsidR="003E03BF" w:rsidRDefault="003E03BF" w:rsidP="003E03BF">
      <w:pPr>
        <w:spacing w:after="0" w:line="322" w:lineRule="exact"/>
        <w:ind w:left="120" w:right="666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E03BF" w:rsidRDefault="003E03BF" w:rsidP="003E03BF">
      <w:pPr>
        <w:spacing w:after="0" w:line="322" w:lineRule="exact"/>
        <w:ind w:left="120" w:right="666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E03BF" w:rsidRDefault="003E03BF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 w:type="page"/>
      </w:r>
    </w:p>
    <w:p w:rsidR="00DA3443" w:rsidRDefault="00314E22" w:rsidP="003E03B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</w:p>
    <w:p w:rsidR="00DA3443" w:rsidRDefault="006F5825">
      <w:pPr>
        <w:spacing w:after="0" w:line="317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Governor’s Office of Economic Development 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al</w:t>
      </w:r>
      <w:r w:rsidR="00314E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r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y</w:t>
      </w:r>
      <w:r w:rsidR="00314E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DA3443" w:rsidRDefault="00314E22">
      <w:pPr>
        <w:spacing w:before="3" w:after="0" w:line="322" w:lineRule="exact"/>
        <w:ind w:left="12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ny </w:t>
      </w:r>
      <w:r>
        <w:rPr>
          <w:rFonts w:ascii="Times New Roman" w:eastAsia="Times New Roman" w:hAnsi="Times New Roman" w:cs="Times New Roman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x,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DA3443" w:rsidRDefault="00DA3443">
      <w:pPr>
        <w:spacing w:before="7" w:after="0" w:line="110" w:lineRule="exact"/>
        <w:rPr>
          <w:sz w:val="11"/>
          <w:szCs w:val="11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nt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e.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n.</w:t>
      </w:r>
    </w:p>
    <w:p w:rsidR="00DA3443" w:rsidRDefault="00DA3443">
      <w:pPr>
        <w:spacing w:before="1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240" w:lineRule="auto"/>
        <w:ind w:left="120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oj</w:t>
      </w:r>
      <w:r>
        <w:rPr>
          <w:rFonts w:ascii="Times New Roman" w:eastAsia="Times New Roman" w:hAnsi="Times New Roman" w:cs="Times New Roman"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LOA</w:t>
      </w:r>
      <w:r>
        <w:rPr>
          <w:rFonts w:ascii="Times New Roman" w:eastAsia="Times New Roman" w:hAnsi="Times New Roman" w:cs="Times New Roman"/>
          <w:sz w:val="28"/>
          <w:szCs w:val="28"/>
        </w:rPr>
        <w:t>N 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443" w:rsidRDefault="00DA3443">
      <w:pPr>
        <w:spacing w:before="7" w:after="0" w:line="120" w:lineRule="exact"/>
        <w:rPr>
          <w:sz w:val="12"/>
          <w:szCs w:val="12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314E22">
      <w:pPr>
        <w:spacing w:after="0" w:line="322" w:lineRule="exact"/>
        <w:ind w:left="120" w:right="1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CE481B">
        <w:rPr>
          <w:rFonts w:ascii="Times New Roman" w:eastAsia="Times New Roman" w:hAnsi="Times New Roman" w:cs="Times New Roman"/>
          <w:sz w:val="28"/>
          <w:szCs w:val="28"/>
        </w:rPr>
        <w:t xml:space="preserve">Governor’s Office of Economic Development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ny 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t.</w:t>
      </w:r>
    </w:p>
    <w:p w:rsidR="00DA3443" w:rsidRDefault="00DA3443">
      <w:pPr>
        <w:spacing w:before="13" w:after="0" w:line="280" w:lineRule="exact"/>
        <w:rPr>
          <w:sz w:val="28"/>
          <w:szCs w:val="28"/>
        </w:rPr>
      </w:pPr>
    </w:p>
    <w:p w:rsidR="00DA3443" w:rsidRDefault="00DA3443">
      <w:pPr>
        <w:spacing w:after="0"/>
        <w:sectPr w:rsidR="00DA3443">
          <w:pgSz w:w="12240" w:h="15840"/>
          <w:pgMar w:top="1360" w:right="1700" w:bottom="280" w:left="1680" w:header="720" w:footer="720" w:gutter="0"/>
          <w:cols w:space="720"/>
        </w:sectPr>
      </w:pPr>
    </w:p>
    <w:p w:rsidR="00DA3443" w:rsidRPr="003E03BF" w:rsidRDefault="005773C4">
      <w:pPr>
        <w:spacing w:before="24" w:after="0" w:line="240" w:lineRule="auto"/>
        <w:ind w:left="120" w:right="-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240.55pt;margin-top:17pt;width:231.05pt;height:.1pt;z-index:-251658752;mso-position-horizontal-relative:page" coordorigin="4811,340" coordsize="4621,2">
            <v:shape id="_x0000_s1035" style="position:absolute;left:4811;top:340;width:4621;height:2" coordorigin="4811,340" coordsize="4621,0" path="m4811,340r4621,e" filled="f" strokeweight=".1981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46.7pt;margin-top:33.2pt;width:224.1pt;height:.1pt;z-index:-251657728;mso-position-horizontal-relative:page" coordorigin="4934,664" coordsize="4482,2">
            <v:shape id="_x0000_s1033" style="position:absolute;left:4934;top:664;width:4482;height:2" coordorigin="4934,664" coordsize="4482,0" path="m4934,664r4482,e" filled="f" strokeweight=".19811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51.4pt;margin-top:49.3pt;width:224.1pt;height:.1pt;z-index:-251656704;mso-position-horizontal-relative:page" coordorigin="5028,986" coordsize="4482,2">
            <v:shape id="_x0000_s1031" style="position:absolute;left:5028;top:986;width:4482;height:2" coordorigin="5028,986" coordsize="4482,0" path="m5028,986r4482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38.2pt;margin-top:65.4pt;width:112pt;height:.1pt;z-index:-251655680;mso-position-horizontal-relative:page" coordorigin="4764,1308" coordsize="2240,2">
            <v:shape id="_x0000_s1029" style="position:absolute;left:4764;top:1308;width:2240;height:2" coordorigin="4764,1308" coordsize="2240,0" path="m4764,1308r2240,e" filled="f" strokeweight=".19811mm">
              <v:path arrowok="t"/>
            </v:shape>
            <w10:wrap anchorx="page"/>
          </v:group>
        </w:pic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PP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IC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B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SI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 xml:space="preserve">SS: 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FFIC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R</w:t>
      </w:r>
      <w:r w:rsidR="00314E22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S SI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GN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R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E: O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FFIC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R</w:t>
      </w:r>
      <w:r w:rsidR="00314E22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NA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M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pacing w:val="4"/>
          <w:sz w:val="28"/>
          <w:szCs w:val="28"/>
        </w:rPr>
        <w:t>/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I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TLE: TELE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P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14E22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>MB</w: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314E22">
        <w:rPr>
          <w:rFonts w:ascii="Times New Roman" w:eastAsia="Times New Roman" w:hAnsi="Times New Roman" w:cs="Times New Roman"/>
          <w:sz w:val="28"/>
          <w:szCs w:val="28"/>
        </w:rPr>
        <w:t xml:space="preserve">R: </w:t>
      </w:r>
      <w:r w:rsidR="00314E22" w:rsidRPr="003E03B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4E22" w:rsidRPr="003E03B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4E22" w:rsidRPr="003E03BF">
        <w:rPr>
          <w:rFonts w:ascii="Times New Roman" w:eastAsia="Times New Roman" w:hAnsi="Times New Roman" w:cs="Times New Roman"/>
          <w:sz w:val="20"/>
          <w:szCs w:val="20"/>
        </w:rPr>
        <w:t>vis</w:t>
      </w:r>
      <w:r w:rsidR="00314E22" w:rsidRPr="003E03B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C6C53" w:rsidRPr="003E03B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7/19</w:t>
      </w:r>
      <w:bookmarkStart w:id="0" w:name="_GoBack"/>
      <w:bookmarkEnd w:id="0"/>
    </w:p>
    <w:p w:rsidR="00DA3443" w:rsidRDefault="00314E22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DA3443">
      <w:pPr>
        <w:spacing w:after="0" w:line="200" w:lineRule="exact"/>
        <w:rPr>
          <w:sz w:val="20"/>
          <w:szCs w:val="20"/>
        </w:rPr>
      </w:pPr>
    </w:p>
    <w:p w:rsidR="00DA3443" w:rsidRDefault="005773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margin-left:391.5pt;margin-top:15.8pt;width:97.95pt;height:.1pt;z-index:-251654656;mso-position-horizontal-relative:page" coordorigin="7830,316" coordsize="1959,2">
            <v:shape id="_x0000_s1027" style="position:absolute;left:7830;top:316;width:1959;height:2" coordorigin="7830,316" coordsize="1959,0" path="m7830,316r1958,e" filled="f" strokeweight=".19811mm">
              <v:path arrowok="t"/>
            </v:shape>
            <w10:wrap anchorx="page"/>
          </v:group>
        </w:pict>
      </w:r>
      <w:r w:rsidR="00314E22">
        <w:rPr>
          <w:rFonts w:ascii="Times New Roman" w:eastAsia="Times New Roman" w:hAnsi="Times New Roman" w:cs="Times New Roman"/>
          <w:spacing w:val="-1"/>
          <w:sz w:val="28"/>
          <w:szCs w:val="28"/>
        </w:rPr>
        <w:t>DATE:</w:t>
      </w:r>
    </w:p>
    <w:sectPr w:rsidR="00DA3443">
      <w:type w:val="continuous"/>
      <w:pgSz w:w="12240" w:h="15840"/>
      <w:pgMar w:top="1480" w:right="1700" w:bottom="280" w:left="1680" w:header="720" w:footer="720" w:gutter="0"/>
      <w:cols w:num="2" w:space="720" w:equalWidth="0">
        <w:col w:w="3346" w:space="1980"/>
        <w:col w:w="3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443"/>
    <w:rsid w:val="002F3B24"/>
    <w:rsid w:val="00314E22"/>
    <w:rsid w:val="003E03BF"/>
    <w:rsid w:val="005773C4"/>
    <w:rsid w:val="006C508E"/>
    <w:rsid w:val="006F5825"/>
    <w:rsid w:val="00787646"/>
    <w:rsid w:val="007C0223"/>
    <w:rsid w:val="009E68EB"/>
    <w:rsid w:val="00B03EE9"/>
    <w:rsid w:val="00B31BE9"/>
    <w:rsid w:val="00BA1AAC"/>
    <w:rsid w:val="00BD381F"/>
    <w:rsid w:val="00CC6C53"/>
    <w:rsid w:val="00CE481B"/>
    <w:rsid w:val="00D84915"/>
    <w:rsid w:val="00D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A545D18"/>
  <w15:docId w15:val="{9FFEAB4C-BA69-4F52-89C2-0EA0593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B24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B03E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3E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03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readytowor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F148-074E-47AA-9B00-2B4A1E7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6686BAC1.dotm</Template>
  <TotalTime>42</TotalTime>
  <Pages>12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“C”</vt:lpstr>
    </vt:vector>
  </TitlesOfParts>
  <Company>State of South Dakota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“C”</dc:title>
  <dc:creator>Deborah J. Syed</dc:creator>
  <cp:lastModifiedBy>Moore, Ashley</cp:lastModifiedBy>
  <cp:revision>9</cp:revision>
  <dcterms:created xsi:type="dcterms:W3CDTF">2018-04-18T16:10:00Z</dcterms:created>
  <dcterms:modified xsi:type="dcterms:W3CDTF">2019-08-06T21:01:00Z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2013-08-02T00:00:00Z</vt:filetime>
  </property>
</Properties>
</file>